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65" w:rsidRPr="004624FD" w:rsidRDefault="00CE1465" w:rsidP="00EF2DF3">
      <w:pPr>
        <w:jc w:val="center"/>
        <w:rPr>
          <w:rFonts w:ascii="Arial" w:hAnsi="Arial" w:cs="Arial"/>
          <w:sz w:val="24"/>
          <w:szCs w:val="24"/>
        </w:rPr>
      </w:pPr>
      <w:r w:rsidRPr="004624FD">
        <w:rPr>
          <w:rFonts w:ascii="Arial" w:hAnsi="Arial" w:cs="Arial"/>
          <w:b/>
          <w:sz w:val="24"/>
          <w:szCs w:val="24"/>
          <w:u w:val="single"/>
        </w:rPr>
        <w:t>Clarifications given in the 2</w:t>
      </w:r>
      <w:r w:rsidRPr="004624FD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4624FD">
        <w:rPr>
          <w:rFonts w:ascii="Arial" w:hAnsi="Arial" w:cs="Arial"/>
          <w:b/>
          <w:sz w:val="24"/>
          <w:szCs w:val="24"/>
          <w:u w:val="single"/>
        </w:rPr>
        <w:t xml:space="preserve"> Pre-bid meeting held on 28/02/13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4241"/>
        <w:gridCol w:w="4939"/>
      </w:tblGrid>
      <w:tr w:rsidR="00CE1465" w:rsidRPr="00C03898">
        <w:tc>
          <w:tcPr>
            <w:tcW w:w="648" w:type="dxa"/>
          </w:tcPr>
          <w:p w:rsidR="00CE1465" w:rsidRPr="00C03898" w:rsidRDefault="00CE1465" w:rsidP="00C03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898">
              <w:rPr>
                <w:rFonts w:ascii="Arial" w:hAnsi="Arial" w:cs="Arial"/>
                <w:b/>
                <w:sz w:val="24"/>
                <w:szCs w:val="24"/>
              </w:rPr>
              <w:t>Sr. No.</w:t>
            </w:r>
          </w:p>
        </w:tc>
        <w:tc>
          <w:tcPr>
            <w:tcW w:w="4241" w:type="dxa"/>
          </w:tcPr>
          <w:p w:rsidR="00CE1465" w:rsidRPr="00C03898" w:rsidRDefault="00CE1465" w:rsidP="00C03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898">
              <w:rPr>
                <w:rFonts w:ascii="Arial" w:hAnsi="Arial" w:cs="Arial"/>
                <w:b/>
                <w:sz w:val="24"/>
                <w:szCs w:val="24"/>
              </w:rPr>
              <w:t>Some of the important queries</w:t>
            </w:r>
          </w:p>
        </w:tc>
        <w:tc>
          <w:tcPr>
            <w:tcW w:w="4939" w:type="dxa"/>
          </w:tcPr>
          <w:p w:rsidR="00CE1465" w:rsidRPr="00C03898" w:rsidRDefault="00CE1465" w:rsidP="00C03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898">
              <w:rPr>
                <w:rFonts w:ascii="Arial" w:hAnsi="Arial" w:cs="Arial"/>
                <w:b/>
                <w:sz w:val="24"/>
                <w:szCs w:val="24"/>
              </w:rPr>
              <w:t>Remarks</w:t>
            </w:r>
          </w:p>
        </w:tc>
      </w:tr>
      <w:tr w:rsidR="00CE1465" w:rsidRPr="00C03898">
        <w:tc>
          <w:tcPr>
            <w:tcW w:w="648" w:type="dxa"/>
          </w:tcPr>
          <w:p w:rsidR="00CE1465" w:rsidRPr="00C03898" w:rsidRDefault="00CE1465" w:rsidP="00C03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41" w:type="dxa"/>
          </w:tcPr>
          <w:p w:rsidR="00CE1465" w:rsidRPr="00C03898" w:rsidRDefault="00CE1465" w:rsidP="00C0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 xml:space="preserve">Whether any site plan is available? </w:t>
            </w:r>
          </w:p>
        </w:tc>
        <w:tc>
          <w:tcPr>
            <w:tcW w:w="4939" w:type="dxa"/>
          </w:tcPr>
          <w:p w:rsidR="00CE1465" w:rsidRPr="00C03898" w:rsidRDefault="00CE1465" w:rsidP="00C03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 xml:space="preserve">Yes. </w:t>
            </w:r>
          </w:p>
          <w:p w:rsidR="00CE1465" w:rsidRPr="00C03898" w:rsidRDefault="00CE1465" w:rsidP="00C03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 xml:space="preserve">Uploaded with bid document </w:t>
            </w:r>
          </w:p>
        </w:tc>
      </w:tr>
      <w:tr w:rsidR="00CE1465" w:rsidRPr="00C03898">
        <w:tc>
          <w:tcPr>
            <w:tcW w:w="648" w:type="dxa"/>
          </w:tcPr>
          <w:p w:rsidR="00CE1465" w:rsidRPr="00C03898" w:rsidRDefault="00CE1465" w:rsidP="00C03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41" w:type="dxa"/>
          </w:tcPr>
          <w:p w:rsidR="00CE1465" w:rsidRPr="00C03898" w:rsidRDefault="00CE1465" w:rsidP="00C0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Preparation of AS BUILT drawings will come under whose scope of work?</w:t>
            </w:r>
          </w:p>
        </w:tc>
        <w:tc>
          <w:tcPr>
            <w:tcW w:w="4939" w:type="dxa"/>
          </w:tcPr>
          <w:p w:rsidR="00CE1465" w:rsidRPr="00C03898" w:rsidRDefault="00CE1465" w:rsidP="00C03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AS BUILT drawings will come under scope of work of the selected Architect.</w:t>
            </w:r>
          </w:p>
        </w:tc>
      </w:tr>
      <w:tr w:rsidR="00CE1465" w:rsidRPr="00C03898">
        <w:tc>
          <w:tcPr>
            <w:tcW w:w="648" w:type="dxa"/>
          </w:tcPr>
          <w:p w:rsidR="00CE1465" w:rsidRPr="00C03898" w:rsidRDefault="00CE1465" w:rsidP="00C03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41" w:type="dxa"/>
          </w:tcPr>
          <w:p w:rsidR="00CE1465" w:rsidRPr="00C03898" w:rsidRDefault="00CE1465" w:rsidP="00C0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Please explain minimum facilities to be provided under green building norms.</w:t>
            </w:r>
          </w:p>
        </w:tc>
        <w:tc>
          <w:tcPr>
            <w:tcW w:w="4939" w:type="dxa"/>
          </w:tcPr>
          <w:p w:rsidR="00CE1465" w:rsidRPr="00C03898" w:rsidRDefault="00CE1465" w:rsidP="00C03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The green building norms standardised in India to be followed.</w:t>
            </w:r>
          </w:p>
        </w:tc>
      </w:tr>
      <w:tr w:rsidR="00CE1465" w:rsidRPr="00C03898">
        <w:tc>
          <w:tcPr>
            <w:tcW w:w="648" w:type="dxa"/>
          </w:tcPr>
          <w:p w:rsidR="00CE1465" w:rsidRPr="00C03898" w:rsidRDefault="00CE1465" w:rsidP="00C03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41" w:type="dxa"/>
          </w:tcPr>
          <w:p w:rsidR="00CE1465" w:rsidRPr="00C03898" w:rsidRDefault="00CE1465" w:rsidP="00C0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Reduction of man-months in Part B</w:t>
            </w:r>
          </w:p>
        </w:tc>
        <w:tc>
          <w:tcPr>
            <w:tcW w:w="4939" w:type="dxa"/>
          </w:tcPr>
          <w:p w:rsidR="00CE1465" w:rsidRPr="00C03898" w:rsidRDefault="00CE1465" w:rsidP="00C03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Modified indicative man-month requirement is appended.</w:t>
            </w:r>
          </w:p>
        </w:tc>
      </w:tr>
      <w:tr w:rsidR="00CE1465" w:rsidRPr="00C03898">
        <w:tc>
          <w:tcPr>
            <w:tcW w:w="648" w:type="dxa"/>
          </w:tcPr>
          <w:p w:rsidR="00CE1465" w:rsidRPr="00C03898" w:rsidRDefault="00CE1465" w:rsidP="00C03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41" w:type="dxa"/>
          </w:tcPr>
          <w:p w:rsidR="00CE1465" w:rsidRPr="00C03898" w:rsidRDefault="00CE1465" w:rsidP="00C0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Perceived of role PMC</w:t>
            </w:r>
          </w:p>
        </w:tc>
        <w:tc>
          <w:tcPr>
            <w:tcW w:w="4939" w:type="dxa"/>
          </w:tcPr>
          <w:p w:rsidR="00CE1465" w:rsidRPr="00C03898" w:rsidRDefault="00CE1465" w:rsidP="00C03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It stands as mentioned in page 2 of the document. PMC will practically be the extended arm of NJB will act as the NJB’s Engineer for the project.</w:t>
            </w:r>
          </w:p>
        </w:tc>
      </w:tr>
      <w:tr w:rsidR="00CE1465" w:rsidRPr="00C03898">
        <w:tc>
          <w:tcPr>
            <w:tcW w:w="648" w:type="dxa"/>
          </w:tcPr>
          <w:p w:rsidR="00CE1465" w:rsidRPr="00C03898" w:rsidRDefault="00CE1465" w:rsidP="00C038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41" w:type="dxa"/>
          </w:tcPr>
          <w:p w:rsidR="00CE1465" w:rsidRPr="00C03898" w:rsidRDefault="00CE1465" w:rsidP="00C0389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sz w:val="24"/>
                <w:szCs w:val="24"/>
              </w:rPr>
              <w:t>Extension of the last date of submission</w:t>
            </w:r>
          </w:p>
        </w:tc>
        <w:tc>
          <w:tcPr>
            <w:tcW w:w="4939" w:type="dxa"/>
          </w:tcPr>
          <w:p w:rsidR="00CE1465" w:rsidRPr="00C03898" w:rsidRDefault="00CE1465" w:rsidP="00C038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898">
              <w:rPr>
                <w:rFonts w:ascii="Arial" w:hAnsi="Arial" w:cs="Arial"/>
                <w:bCs/>
                <w:sz w:val="24"/>
                <w:szCs w:val="24"/>
              </w:rPr>
              <w:t>Last Date for Submission of the Bid has now been extended to 15</w:t>
            </w:r>
            <w:r w:rsidRPr="00C0389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C03898">
              <w:rPr>
                <w:rFonts w:ascii="Arial" w:hAnsi="Arial" w:cs="Arial"/>
                <w:bCs/>
                <w:sz w:val="24"/>
                <w:szCs w:val="24"/>
              </w:rPr>
              <w:t xml:space="preserve"> March 2013 before 13.00 hours.  Bids will be now be opened on 15</w:t>
            </w:r>
            <w:bookmarkStart w:id="0" w:name="_GoBack"/>
            <w:bookmarkEnd w:id="0"/>
            <w:r w:rsidRPr="00C0389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C03898">
              <w:rPr>
                <w:rFonts w:ascii="Arial" w:hAnsi="Arial" w:cs="Arial"/>
                <w:bCs/>
                <w:sz w:val="24"/>
                <w:szCs w:val="24"/>
              </w:rPr>
              <w:t xml:space="preserve"> March 2013 at 15.00 hours</w:t>
            </w:r>
            <w:r w:rsidRPr="00C038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E1465" w:rsidRPr="004624FD" w:rsidRDefault="00CE1465" w:rsidP="00EF2DF3">
      <w:pPr>
        <w:jc w:val="center"/>
        <w:rPr>
          <w:rFonts w:ascii="Arial" w:hAnsi="Arial" w:cs="Arial"/>
          <w:sz w:val="24"/>
          <w:szCs w:val="24"/>
        </w:rPr>
      </w:pPr>
    </w:p>
    <w:p w:rsidR="00CE1465" w:rsidRPr="004624FD" w:rsidRDefault="00CE1465" w:rsidP="004624FD">
      <w:pPr>
        <w:spacing w:line="360" w:lineRule="auto"/>
        <w:jc w:val="both"/>
        <w:rPr>
          <w:rFonts w:ascii="Arial" w:hAnsi="Arial" w:cs="Arial"/>
          <w:sz w:val="24"/>
          <w:szCs w:val="24"/>
          <w:lang w:val="en-IN" w:bidi="bn-IN"/>
        </w:rPr>
      </w:pPr>
      <w:r w:rsidRPr="004624FD">
        <w:rPr>
          <w:rFonts w:ascii="Arial" w:hAnsi="Arial" w:cs="Arial"/>
          <w:sz w:val="24"/>
          <w:szCs w:val="24"/>
          <w:lang w:val="en-IN" w:bidi="bn-IN"/>
        </w:rPr>
        <w:t> </w:t>
      </w:r>
      <w:r w:rsidRPr="004624FD">
        <w:rPr>
          <w:rFonts w:ascii="Arial" w:hAnsi="Arial" w:cs="Arial"/>
          <w:b/>
          <w:bCs/>
          <w:sz w:val="24"/>
          <w:szCs w:val="24"/>
          <w:lang w:val="en-IN" w:bidi="bn-IN"/>
        </w:rPr>
        <w:t>B. Team for Construction Supervision &amp; Monitoring (18 months period) (revised)</w:t>
      </w:r>
    </w:p>
    <w:tbl>
      <w:tblPr>
        <w:tblW w:w="89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89"/>
        <w:gridCol w:w="5673"/>
        <w:gridCol w:w="643"/>
        <w:gridCol w:w="1618"/>
      </w:tblGrid>
      <w:tr w:rsidR="00CE1465" w:rsidRPr="00C03898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6C03BE">
            <w:pPr>
              <w:jc w:val="center"/>
              <w:rPr>
                <w:rFonts w:ascii="Arial" w:hAnsi="Arial" w:cs="Arial"/>
                <w:sz w:val="24"/>
                <w:szCs w:val="24"/>
                <w:lang w:val="en-IN" w:bidi="bn-IN"/>
              </w:rPr>
            </w:pPr>
            <w:r w:rsidRPr="004624FD">
              <w:rPr>
                <w:rFonts w:ascii="Arial" w:hAnsi="Arial" w:cs="Arial"/>
                <w:sz w:val="24"/>
                <w:szCs w:val="24"/>
                <w:lang w:val="en-IN" w:bidi="bn-IN"/>
              </w:rPr>
              <w:t>S. No</w:t>
            </w:r>
          </w:p>
        </w:tc>
        <w:tc>
          <w:tcPr>
            <w:tcW w:w="5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6C03BE">
            <w:pPr>
              <w:rPr>
                <w:rFonts w:ascii="Arial" w:hAnsi="Arial" w:cs="Arial"/>
                <w:sz w:val="24"/>
                <w:szCs w:val="24"/>
                <w:lang w:val="en-IN" w:bidi="bn-IN"/>
              </w:rPr>
            </w:pPr>
            <w:r w:rsidRPr="004624FD">
              <w:rPr>
                <w:rFonts w:ascii="Arial" w:hAnsi="Arial" w:cs="Arial"/>
                <w:sz w:val="24"/>
                <w:szCs w:val="24"/>
                <w:lang w:val="en-IN" w:bidi="bn-IN"/>
              </w:rPr>
              <w:t>Position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6C03BE">
            <w:pPr>
              <w:jc w:val="center"/>
              <w:rPr>
                <w:rFonts w:ascii="Arial" w:hAnsi="Arial" w:cs="Arial"/>
                <w:sz w:val="24"/>
                <w:szCs w:val="24"/>
                <w:lang w:val="en-IN" w:bidi="bn-IN"/>
              </w:rPr>
            </w:pPr>
            <w:r w:rsidRPr="004624FD">
              <w:rPr>
                <w:rFonts w:ascii="Arial" w:hAnsi="Arial" w:cs="Arial"/>
                <w:sz w:val="24"/>
                <w:szCs w:val="24"/>
                <w:lang w:val="en-IN" w:bidi="bn-IN"/>
              </w:rPr>
              <w:t>Nos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6C03BE">
            <w:pPr>
              <w:jc w:val="center"/>
              <w:rPr>
                <w:rFonts w:ascii="Arial" w:hAnsi="Arial" w:cs="Arial"/>
                <w:sz w:val="24"/>
                <w:szCs w:val="24"/>
                <w:lang w:val="en-IN" w:bidi="bn-IN"/>
              </w:rPr>
            </w:pPr>
            <w:r w:rsidRPr="004624FD">
              <w:rPr>
                <w:rFonts w:ascii="Arial" w:hAnsi="Arial" w:cs="Arial"/>
                <w:sz w:val="24"/>
                <w:szCs w:val="24"/>
                <w:lang w:val="en-IN" w:bidi="bn-IN"/>
              </w:rPr>
              <w:t>Man months</w:t>
            </w:r>
          </w:p>
        </w:tc>
      </w:tr>
      <w:tr w:rsidR="00CE1465" w:rsidRPr="00C03898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1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Senior Civil Engineer cum Team Leader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18</w:t>
            </w:r>
          </w:p>
        </w:tc>
      </w:tr>
      <w:tr w:rsidR="00CE1465" w:rsidRPr="00C03898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2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Architect cum landscape Expert*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6</w:t>
            </w:r>
          </w:p>
        </w:tc>
      </w:tr>
      <w:tr w:rsidR="00CE1465" w:rsidRPr="00C03898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3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Material Engineer cum Quality Expert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18</w:t>
            </w:r>
          </w:p>
        </w:tc>
      </w:tr>
      <w:tr w:rsidR="00CE1465" w:rsidRPr="00C03898"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4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Mechanical and Electrical Consultant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15</w:t>
            </w:r>
          </w:p>
        </w:tc>
      </w:tr>
      <w:tr w:rsidR="00CE1465" w:rsidRPr="00C03898"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Water Supply, Sanitary &amp; Plumbing Expert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01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6</w:t>
            </w:r>
          </w:p>
        </w:tc>
      </w:tr>
      <w:tr w:rsidR="00CE1465" w:rsidRPr="00C03898"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6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Environmental Expert &amp; Fire Protection Expert*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3</w:t>
            </w:r>
          </w:p>
        </w:tc>
      </w:tr>
      <w:tr w:rsidR="00CE1465" w:rsidRPr="00C03898">
        <w:tc>
          <w:tcPr>
            <w:tcW w:w="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7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Field Engineers (civil)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54</w:t>
            </w:r>
          </w:p>
        </w:tc>
      </w:tr>
      <w:tr w:rsidR="00CE1465" w:rsidRPr="00C03898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8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Field Engineers (Electrical)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36</w:t>
            </w:r>
          </w:p>
        </w:tc>
      </w:tr>
      <w:tr w:rsidR="00CE1465" w:rsidRPr="00C03898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9</w:t>
            </w: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Field Engineers (Mechanical/HVAC)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lang w:val="en-IN" w:bidi="bn-IN"/>
              </w:rPr>
            </w:pPr>
            <w:r w:rsidRPr="004624FD">
              <w:rPr>
                <w:rFonts w:ascii="Arial" w:hAnsi="Arial" w:cs="Arial"/>
                <w:lang w:val="en-IN" w:bidi="bn-IN"/>
              </w:rPr>
              <w:t>6</w:t>
            </w:r>
          </w:p>
        </w:tc>
      </w:tr>
      <w:tr w:rsidR="00CE1465" w:rsidRPr="00C03898"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b/>
                <w:lang w:val="en-IN" w:bidi="bn-IN"/>
              </w:rPr>
            </w:pPr>
          </w:p>
        </w:tc>
        <w:tc>
          <w:tcPr>
            <w:tcW w:w="5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b/>
                <w:lang w:val="en-IN" w:bidi="bn-IN"/>
              </w:rPr>
            </w:pPr>
            <w:r w:rsidRPr="004624FD">
              <w:rPr>
                <w:rFonts w:ascii="Arial" w:hAnsi="Arial" w:cs="Arial"/>
                <w:b/>
                <w:lang w:val="en-IN" w:bidi="bn-IN"/>
              </w:rPr>
              <w:t>Total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b/>
                <w:lang w:val="en-IN" w:bidi="bn-IN"/>
              </w:rPr>
            </w:pPr>
            <w:r w:rsidRPr="004624FD">
              <w:rPr>
                <w:rFonts w:ascii="Arial" w:hAnsi="Arial" w:cs="Arial"/>
                <w:b/>
                <w:lang w:val="en-IN" w:bidi="bn-IN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465" w:rsidRPr="004624FD" w:rsidRDefault="00CE1465" w:rsidP="004624FD">
            <w:pPr>
              <w:spacing w:after="0"/>
              <w:jc w:val="center"/>
              <w:rPr>
                <w:rFonts w:ascii="Arial" w:hAnsi="Arial" w:cs="Arial"/>
                <w:b/>
                <w:lang w:val="en-IN" w:bidi="bn-IN"/>
              </w:rPr>
            </w:pPr>
            <w:r w:rsidRPr="004624FD">
              <w:rPr>
                <w:rFonts w:ascii="Arial" w:hAnsi="Arial" w:cs="Arial"/>
                <w:b/>
                <w:lang w:val="en-IN" w:bidi="bn-IN"/>
              </w:rPr>
              <w:t>162</w:t>
            </w:r>
          </w:p>
        </w:tc>
      </w:tr>
    </w:tbl>
    <w:p w:rsidR="00CE1465" w:rsidRPr="004624FD" w:rsidRDefault="00CE1465" w:rsidP="004624FD">
      <w:pPr>
        <w:rPr>
          <w:rFonts w:ascii="Arial" w:hAnsi="Arial" w:cs="Arial"/>
          <w:sz w:val="24"/>
          <w:szCs w:val="24"/>
          <w:lang w:val="en-IN" w:bidi="bn-IN"/>
        </w:rPr>
      </w:pPr>
      <w:r w:rsidRPr="004624FD">
        <w:rPr>
          <w:rFonts w:ascii="Arial" w:hAnsi="Arial" w:cs="Arial"/>
          <w:sz w:val="24"/>
          <w:szCs w:val="24"/>
          <w:lang w:val="en-IN" w:bidi="bn-IN"/>
        </w:rPr>
        <w:t>* As &amp; when required</w:t>
      </w:r>
    </w:p>
    <w:p w:rsidR="00CE1465" w:rsidRPr="004624FD" w:rsidRDefault="00CE1465" w:rsidP="004624FD">
      <w:pPr>
        <w:rPr>
          <w:rFonts w:ascii="Arial" w:hAnsi="Arial" w:cs="Arial"/>
          <w:sz w:val="24"/>
          <w:szCs w:val="24"/>
          <w:lang w:val="en-IN" w:bidi="bn-IN"/>
        </w:rPr>
      </w:pPr>
      <w:r w:rsidRPr="004624FD">
        <w:rPr>
          <w:rFonts w:ascii="Arial" w:hAnsi="Arial" w:cs="Arial"/>
          <w:sz w:val="24"/>
          <w:szCs w:val="24"/>
        </w:rPr>
        <w:t>The above queries and clarifications will form part of the Bid-document.</w:t>
      </w:r>
    </w:p>
    <w:p w:rsidR="00CE1465" w:rsidRPr="004624FD" w:rsidRDefault="00CE1465" w:rsidP="004624FD">
      <w:pPr>
        <w:spacing w:after="0"/>
        <w:rPr>
          <w:rFonts w:ascii="Arial" w:hAnsi="Arial" w:cs="Arial"/>
          <w:sz w:val="24"/>
          <w:szCs w:val="24"/>
          <w:lang w:val="en-IN" w:bidi="bn-IN"/>
        </w:rPr>
      </w:pPr>
    </w:p>
    <w:p w:rsidR="00CE1465" w:rsidRPr="004624FD" w:rsidRDefault="00CE1465" w:rsidP="004624FD">
      <w:pPr>
        <w:spacing w:after="0"/>
        <w:rPr>
          <w:rFonts w:ascii="Arial" w:hAnsi="Arial" w:cs="Arial"/>
          <w:sz w:val="24"/>
          <w:szCs w:val="24"/>
        </w:rPr>
      </w:pPr>
      <w:r w:rsidRPr="004624FD">
        <w:rPr>
          <w:rFonts w:ascii="Arial" w:hAnsi="Arial" w:cs="Arial"/>
          <w:sz w:val="24"/>
          <w:szCs w:val="24"/>
          <w:lang w:val="en-IN" w:bidi="bn-IN"/>
        </w:rPr>
        <w:t>The modified bid document covering the above modifications are placed in the website www.jue.com</w:t>
      </w:r>
    </w:p>
    <w:sectPr w:rsidR="00CE1465" w:rsidRPr="004624FD" w:rsidSect="004624FD">
      <w:pgSz w:w="11906" w:h="16838"/>
      <w:pgMar w:top="81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F3"/>
    <w:rsid w:val="00077D0C"/>
    <w:rsid w:val="000B0B39"/>
    <w:rsid w:val="001E32F8"/>
    <w:rsid w:val="00295A18"/>
    <w:rsid w:val="002C5DE7"/>
    <w:rsid w:val="002D7867"/>
    <w:rsid w:val="004624FD"/>
    <w:rsid w:val="00584BCF"/>
    <w:rsid w:val="006C03BE"/>
    <w:rsid w:val="0076402B"/>
    <w:rsid w:val="007D62AC"/>
    <w:rsid w:val="009C659A"/>
    <w:rsid w:val="00AA1421"/>
    <w:rsid w:val="00AB3D0F"/>
    <w:rsid w:val="00B56FB8"/>
    <w:rsid w:val="00B60838"/>
    <w:rsid w:val="00C03898"/>
    <w:rsid w:val="00CE1465"/>
    <w:rsid w:val="00E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D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DF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248</Words>
  <Characters>1417</Characters>
  <Application>Microsoft Office Outlook</Application>
  <DocSecurity>0</DocSecurity>
  <Lines>0</Lines>
  <Paragraphs>0</Paragraphs>
  <ScaleCrop>false</ScaleCrop>
  <Company>UTIITSL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Clarifications given in the 2nd Pre-bid meeting held on 28/02/13</dc:title>
  <dc:subject/>
  <dc:creator>NJB2</dc:creator>
  <cp:keywords/>
  <dc:description/>
  <cp:lastModifiedBy>shrikantd1</cp:lastModifiedBy>
  <cp:revision>2</cp:revision>
  <cp:lastPrinted>2013-03-01T07:22:00Z</cp:lastPrinted>
  <dcterms:created xsi:type="dcterms:W3CDTF">2015-09-03T06:12:00Z</dcterms:created>
  <dcterms:modified xsi:type="dcterms:W3CDTF">2015-09-03T06:12:00Z</dcterms:modified>
</cp:coreProperties>
</file>